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49" w:rsidRDefault="000E4E49">
      <w:pPr>
        <w:pStyle w:val="Heading1"/>
      </w:pPr>
    </w:p>
    <w:p w:rsidR="000E4E49" w:rsidRDefault="00102D14">
      <w:pPr>
        <w:pStyle w:val="Heading1"/>
      </w:pPr>
      <w:r>
        <w:t>THE BIENNIAL CLINTON BEDOGNI PRIZE FOR OPEN SYSTEMS</w:t>
      </w:r>
    </w:p>
    <w:p w:rsidR="000E4E49" w:rsidRDefault="000E4E49">
      <w:pPr>
        <w:spacing w:after="0"/>
      </w:pPr>
    </w:p>
    <w:p w:rsidR="000E4E49" w:rsidRDefault="00102D14">
      <w:r>
        <w:t xml:space="preserve">The Clinton Bedogni Prize for Open Systems will be awarded to the New Zealand individual (whether from academia or industry) who </w:t>
      </w:r>
      <w:r>
        <w:t>has made the greatest contribution to the field of Open Systems in the past two years. The definition of Open Systems will be broadly interpreted and refers to interoperable systems with standards-based and well documented framework of functionality and in</w:t>
      </w:r>
      <w:r>
        <w:t>terfaces – not necessarily, but preferably, Free and Open Source.</w:t>
      </w:r>
    </w:p>
    <w:p w:rsidR="000E4E49" w:rsidRDefault="00102D14">
      <w:r>
        <w:t>This Prize is envisaged to distinguish and encourage New Zealanders working in this field.</w:t>
      </w:r>
    </w:p>
    <w:p w:rsidR="000E4E49" w:rsidRDefault="000E4E49">
      <w:pPr>
        <w:pStyle w:val="Heading2"/>
      </w:pPr>
    </w:p>
    <w:p w:rsidR="000E4E49" w:rsidRDefault="00102D14">
      <w:pPr>
        <w:pStyle w:val="Heading2"/>
        <w:tabs>
          <w:tab w:val="left" w:pos="709"/>
        </w:tabs>
      </w:pPr>
      <w:r>
        <w:t>Background</w:t>
      </w:r>
    </w:p>
    <w:p w:rsidR="000E4E49" w:rsidRDefault="00102D14">
      <w:r>
        <w:t>The University of Auckland, acting through the Department of Computer Science has recei</w:t>
      </w:r>
      <w:r>
        <w:t>ved and administers a memorial fund from the Bedogni family in commemoration of their eldest son, Clinton Bedogni, who died in June 2005. Clinton had a deep passion for computers and at the time of his death had developed an intense interest and capability</w:t>
      </w:r>
      <w:r>
        <w:t xml:space="preserve"> in the Free and Open Source Linux Operating System.</w:t>
      </w:r>
    </w:p>
    <w:p w:rsidR="000E4E49" w:rsidRDefault="00102D14">
      <w:r>
        <w:t>The gift comprises two endowment funds: one supports in perpetuity the Clinton Bedogni Fellowship in Open Systems Research in the Department of Computer Science, and the second supports a biennial $10,00</w:t>
      </w:r>
      <w:r>
        <w:t>0 Clinton Bedogni Prize in Open Systems the conditions of which are set out below.</w:t>
      </w:r>
    </w:p>
    <w:p w:rsidR="000E4E49" w:rsidRDefault="000E4E49">
      <w:pPr>
        <w:pStyle w:val="Heading2"/>
        <w:tabs>
          <w:tab w:val="left" w:pos="709"/>
        </w:tabs>
      </w:pPr>
    </w:p>
    <w:p w:rsidR="000E4E49" w:rsidRDefault="00102D14">
      <w:pPr>
        <w:pStyle w:val="Heading2"/>
        <w:tabs>
          <w:tab w:val="left" w:pos="709"/>
        </w:tabs>
      </w:pPr>
      <w:r>
        <w:t>Prize and Eligibility</w:t>
      </w:r>
    </w:p>
    <w:p w:rsidR="000E4E49" w:rsidRDefault="00102D14">
      <w:r>
        <w:t>The Clinton Bedogni Prize is cash award of NZ$ 10,000 normally paid in one instalment.</w:t>
      </w:r>
    </w:p>
    <w:p w:rsidR="000E4E49" w:rsidRDefault="00102D14">
      <w:r>
        <w:t>New Zealand citizens and permanent residents, as individuals, a</w:t>
      </w:r>
      <w:r>
        <w:t>re eligible.</w:t>
      </w:r>
    </w:p>
    <w:p w:rsidR="000E4E49" w:rsidRDefault="00102D14">
      <w:pPr>
        <w:pStyle w:val="Heading2"/>
      </w:pPr>
      <w:r>
        <w:lastRenderedPageBreak/>
        <w:t>Organisation and Governance</w:t>
      </w:r>
    </w:p>
    <w:p w:rsidR="000E4E49" w:rsidRDefault="00102D14">
      <w:r>
        <w:t>The Clinton Bedogni Prize event is being administered by the University of Auckland, acting through Department of Computer Science.</w:t>
      </w:r>
    </w:p>
    <w:p w:rsidR="000E4E49" w:rsidRDefault="00102D14">
      <w:r>
        <w:t>An Evaluation Committee shall be appointed by the Head of Department with prominent</w:t>
      </w:r>
      <w:r>
        <w:t xml:space="preserve"> individuals from industry, academia, government and NGOs who have relevant expertise in the field of Open Systems. The Bedogni Family may also nominate a member of the Evaluation Committee.</w:t>
      </w:r>
    </w:p>
    <w:p w:rsidR="000E4E49" w:rsidRDefault="00102D14">
      <w:r>
        <w:t xml:space="preserve">Candidates may apply or may be nominated. </w:t>
      </w:r>
    </w:p>
    <w:p w:rsidR="000E4E49" w:rsidRDefault="00102D14">
      <w:pPr>
        <w:pStyle w:val="Heading2"/>
      </w:pPr>
      <w:r>
        <w:t>Conditions of the Priz</w:t>
      </w:r>
      <w:r>
        <w:t>e</w:t>
      </w:r>
    </w:p>
    <w:p w:rsidR="000E4E49" w:rsidRDefault="00102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szCs w:val="18"/>
        </w:rPr>
        <w:t>The applicant understands that the following criteria should be met to be awarded the Clinton Bedogni Prize for Open Systems:</w:t>
      </w:r>
    </w:p>
    <w:p w:rsidR="000E4E49" w:rsidRDefault="00102D14">
      <w:pPr>
        <w:numPr>
          <w:ilvl w:val="0"/>
          <w:numId w:val="1"/>
        </w:numPr>
        <w:spacing w:after="0" w:line="240" w:lineRule="auto"/>
        <w:jc w:val="left"/>
      </w:pPr>
      <w:r>
        <w:t>The applicant is a New Zealand citizen or permanent resident.</w:t>
      </w:r>
    </w:p>
    <w:p w:rsidR="000E4E49" w:rsidRDefault="00102D14">
      <w:pPr>
        <w:numPr>
          <w:ilvl w:val="0"/>
          <w:numId w:val="1"/>
        </w:numPr>
        <w:spacing w:after="0" w:line="240" w:lineRule="auto"/>
        <w:jc w:val="left"/>
      </w:pPr>
      <w:r>
        <w:t xml:space="preserve">Submitted works cover the two year period prior to the closing </w:t>
      </w:r>
      <w:r>
        <w:t>date for application.</w:t>
      </w:r>
    </w:p>
    <w:p w:rsidR="000E4E49" w:rsidRDefault="00102D14">
      <w:pPr>
        <w:numPr>
          <w:ilvl w:val="0"/>
          <w:numId w:val="1"/>
        </w:numPr>
        <w:spacing w:after="0" w:line="240" w:lineRule="auto"/>
        <w:jc w:val="left"/>
      </w:pPr>
      <w:r>
        <w:t>Description of the works fit into the following definition of Open Systems:</w:t>
      </w:r>
      <w:r>
        <w:br/>
      </w:r>
      <w:r>
        <w:rPr>
          <w:i/>
        </w:rPr>
        <w:t>“The definition of Open Systems is broad and includes interoperable systems with a standards-based and well documented framework of functionality and interfac</w:t>
      </w:r>
      <w:r>
        <w:rPr>
          <w:i/>
        </w:rPr>
        <w:t>es – not necessarily, but preferably, Free and Open Source”</w:t>
      </w:r>
    </w:p>
    <w:p w:rsidR="000E4E49" w:rsidRDefault="00102D14">
      <w:pPr>
        <w:numPr>
          <w:ilvl w:val="0"/>
          <w:numId w:val="1"/>
        </w:numPr>
        <w:spacing w:after="0" w:line="240" w:lineRule="auto"/>
        <w:jc w:val="left"/>
      </w:pPr>
      <w:r>
        <w:t>Neither the works nor software products based on these works are protected by or in the process of acquiring local or international patents.</w:t>
      </w:r>
    </w:p>
    <w:p w:rsidR="000E4E49" w:rsidRDefault="00102D14">
      <w:pPr>
        <w:numPr>
          <w:ilvl w:val="0"/>
          <w:numId w:val="1"/>
        </w:numPr>
        <w:spacing w:after="0" w:line="240" w:lineRule="auto"/>
        <w:jc w:val="left"/>
      </w:pPr>
      <w:r>
        <w:t xml:space="preserve">Shortlisted applicants need to attend the interview on </w:t>
      </w:r>
      <w:r>
        <w:t>October 10, 2018, either physically or through a teleconference.</w:t>
      </w:r>
    </w:p>
    <w:p w:rsidR="000E4E49" w:rsidRDefault="00102D14">
      <w:pPr>
        <w:numPr>
          <w:ilvl w:val="0"/>
          <w:numId w:val="1"/>
        </w:numPr>
        <w:spacing w:after="0" w:line="240" w:lineRule="auto"/>
        <w:jc w:val="left"/>
      </w:pPr>
      <w:r>
        <w:t>All finalists are strongly encouraged to attend the NZOSA gala event on October 23 for the award ceremony</w:t>
      </w:r>
      <w:r>
        <w:rPr>
          <w:color w:val="FF0000"/>
        </w:rPr>
        <w:t xml:space="preserve">. </w:t>
      </w:r>
      <w:r>
        <w:t>Notice will be given by October 15, 2018.</w:t>
      </w:r>
    </w:p>
    <w:p w:rsidR="000E4E49" w:rsidRDefault="00102D14">
      <w:pPr>
        <w:pStyle w:val="Heading2"/>
      </w:pPr>
      <w:r>
        <w:t>Timeline</w:t>
      </w:r>
    </w:p>
    <w:p w:rsidR="000E4E49" w:rsidRDefault="00102D14">
      <w:r>
        <w:t xml:space="preserve">Closing date for nominations and </w:t>
      </w:r>
      <w:r>
        <w:t>applications is 17:00 on 8</w:t>
      </w:r>
      <w:r>
        <w:rPr>
          <w:vertAlign w:val="superscript"/>
        </w:rPr>
        <w:t>th</w:t>
      </w:r>
      <w:r>
        <w:t xml:space="preserve"> of October 2018. </w:t>
      </w:r>
    </w:p>
    <w:p w:rsidR="000E4E49" w:rsidRDefault="00102D14">
      <w:pPr>
        <w:pStyle w:val="Heading2"/>
      </w:pPr>
      <w:r>
        <w:t>Application</w:t>
      </w:r>
    </w:p>
    <w:p w:rsidR="000E4E49" w:rsidRDefault="00102D14">
      <w:r>
        <w:t>Candidates may apply themselves or may be nominated. Nominations made be made anonymously. Applications and nominations will be made electronically by em</w:t>
      </w:r>
      <w:r w:rsidR="004C65C3">
        <w:t xml:space="preserve">ail on the form available </w:t>
      </w:r>
      <w:hyperlink r:id="rId7" w:history="1">
        <w:r w:rsidR="004C65C3" w:rsidRPr="004C65C3">
          <w:rPr>
            <w:rStyle w:val="Hyperlink"/>
          </w:rPr>
          <w:t>here</w:t>
        </w:r>
      </w:hyperlink>
      <w:r w:rsidR="004C65C3">
        <w:t>.</w:t>
      </w:r>
    </w:p>
    <w:p w:rsidR="000E4E49" w:rsidRDefault="00102D14">
      <w:r>
        <w:t xml:space="preserve">The completed form and any other requested information should be sent to </w:t>
      </w:r>
      <w:hyperlink r:id="rId8" w:history="1">
        <w:r>
          <w:rPr>
            <w:rStyle w:val="Hyperlink"/>
          </w:rPr>
          <w:t>bedogniprize@cs.auckland.ac.nz</w:t>
        </w:r>
      </w:hyperlink>
      <w:r>
        <w:t>. For large files (&gt;5 MB) URL, links should be provided in the email.</w:t>
      </w:r>
    </w:p>
    <w:p w:rsidR="000E4E49" w:rsidRDefault="00102D14">
      <w:r>
        <w:lastRenderedPageBreak/>
        <w:t>The following information is required to be submitted for applications:</w:t>
      </w:r>
    </w:p>
    <w:p w:rsidR="000E4E49" w:rsidRDefault="00102D14">
      <w:pPr>
        <w:pStyle w:val="ListParagraph"/>
        <w:numPr>
          <w:ilvl w:val="0"/>
          <w:numId w:val="2"/>
        </w:numPr>
      </w:pPr>
      <w:r>
        <w:t>Application form</w:t>
      </w:r>
    </w:p>
    <w:p w:rsidR="000E4E49" w:rsidRDefault="00102D14">
      <w:pPr>
        <w:pStyle w:val="ListParagraph"/>
        <w:numPr>
          <w:ilvl w:val="0"/>
          <w:numId w:val="2"/>
        </w:numPr>
      </w:pPr>
      <w:r>
        <w:t>Recent CV (not required for nominations)</w:t>
      </w:r>
    </w:p>
    <w:p w:rsidR="000E4E49" w:rsidRDefault="00102D14">
      <w:pPr>
        <w:pStyle w:val="ListParagraph"/>
        <w:numPr>
          <w:ilvl w:val="0"/>
          <w:numId w:val="2"/>
        </w:numPr>
      </w:pPr>
      <w:r>
        <w:t>Description of works and</w:t>
      </w:r>
      <w:r>
        <w:t xml:space="preserve"> nature of applicant’s contribution to Open Systems in past two years at the time of application (5 pages)</w:t>
      </w:r>
    </w:p>
    <w:p w:rsidR="000E4E49" w:rsidRDefault="00102D14">
      <w:pPr>
        <w:pStyle w:val="ListParagraph"/>
        <w:numPr>
          <w:ilvl w:val="0"/>
          <w:numId w:val="2"/>
        </w:numPr>
      </w:pPr>
      <w:r>
        <w:t>Evidence of impact (1 page): i.e. web hits, awards, any other indicator showing impact and significance</w:t>
      </w:r>
    </w:p>
    <w:p w:rsidR="000E4E49" w:rsidRDefault="00102D14">
      <w:pPr>
        <w:pStyle w:val="ListParagraph"/>
        <w:numPr>
          <w:ilvl w:val="0"/>
          <w:numId w:val="2"/>
        </w:numPr>
      </w:pPr>
      <w:r>
        <w:t>Supporting material (any digital media)</w:t>
      </w:r>
    </w:p>
    <w:p w:rsidR="000E4E49" w:rsidRDefault="00102D14">
      <w:r>
        <w:t>For n</w:t>
      </w:r>
      <w:r>
        <w:t>ominations, please complete the respective sections of the form including the justification. Nominees will be asked to complete the applicant’s section of the form.</w:t>
      </w:r>
    </w:p>
    <w:p w:rsidR="000E4E49" w:rsidRDefault="00102D14">
      <w:r>
        <w:t xml:space="preserve">For further information and instructions please visit </w:t>
      </w:r>
      <w:r w:rsidR="004C65C3">
        <w:t xml:space="preserve">our </w:t>
      </w:r>
      <w:hyperlink r:id="rId9" w:history="1">
        <w:r w:rsidR="004C65C3" w:rsidRPr="004C65C3">
          <w:rPr>
            <w:rStyle w:val="Hyperlink"/>
          </w:rPr>
          <w:t>scholarships, awards and prizes page</w:t>
        </w:r>
      </w:hyperlink>
      <w:bookmarkStart w:id="0" w:name="_GoBack"/>
      <w:bookmarkEnd w:id="0"/>
      <w:r w:rsidR="004C65C3">
        <w:t>.</w:t>
      </w:r>
    </w:p>
    <w:p w:rsidR="000E4E49" w:rsidRDefault="000E4E49">
      <w:pPr>
        <w:rPr>
          <w:b/>
        </w:rPr>
      </w:pPr>
    </w:p>
    <w:p w:rsidR="000E4E49" w:rsidRDefault="00102D14">
      <w:pPr>
        <w:pStyle w:val="Heading2"/>
      </w:pPr>
      <w:r>
        <w:t>Evaluation Criteria and Process</w:t>
      </w:r>
    </w:p>
    <w:p w:rsidR="000E4E49" w:rsidRDefault="00102D14">
      <w:r>
        <w:t>The evaluation criteria are:</w:t>
      </w:r>
    </w:p>
    <w:p w:rsidR="000E4E49" w:rsidRDefault="00102D14">
      <w:pPr>
        <w:pStyle w:val="ListParagraph"/>
        <w:numPr>
          <w:ilvl w:val="0"/>
          <w:numId w:val="3"/>
        </w:numPr>
      </w:pPr>
      <w:r>
        <w:t>The quality and significance of the works</w:t>
      </w:r>
    </w:p>
    <w:p w:rsidR="000E4E49" w:rsidRDefault="00102D14">
      <w:pPr>
        <w:pStyle w:val="ListParagraph"/>
        <w:numPr>
          <w:ilvl w:val="0"/>
          <w:numId w:val="3"/>
        </w:numPr>
      </w:pPr>
      <w:r>
        <w:t xml:space="preserve">The </w:t>
      </w:r>
      <w:r>
        <w:t>degree and nature of the applicant’s contribution to these works</w:t>
      </w:r>
    </w:p>
    <w:p w:rsidR="000E4E49" w:rsidRDefault="00102D14">
      <w:pPr>
        <w:pStyle w:val="ListParagraph"/>
        <w:numPr>
          <w:ilvl w:val="0"/>
          <w:numId w:val="3"/>
        </w:numPr>
      </w:pPr>
      <w:r>
        <w:t>The beneficial impact of applicant’s work on Open Systems over the period, and how that affected the acceptance and use of Open Systems</w:t>
      </w:r>
    </w:p>
    <w:p w:rsidR="000E4E49" w:rsidRDefault="00102D14">
      <w:r>
        <w:t>Top candidates will be shortlisted and interviewed (eit</w:t>
      </w:r>
      <w:r>
        <w:t>her face to face or by teleconference) by the Evaluation Committee on 10</w:t>
      </w:r>
      <w:r>
        <w:rPr>
          <w:vertAlign w:val="superscript"/>
        </w:rPr>
        <w:t>th</w:t>
      </w:r>
      <w:r>
        <w:t xml:space="preserve"> of October 2018</w:t>
      </w:r>
      <w:r>
        <w:rPr>
          <w:color w:val="FF0000"/>
        </w:rPr>
        <w:t>.</w:t>
      </w:r>
    </w:p>
    <w:sectPr w:rsidR="000E4E49">
      <w:headerReference w:type="default" r:id="rId10"/>
      <w:footerReference w:type="default" r:id="rId1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14" w:rsidRDefault="00102D14">
      <w:pPr>
        <w:spacing w:after="0" w:line="240" w:lineRule="auto"/>
      </w:pPr>
      <w:r>
        <w:separator/>
      </w:r>
    </w:p>
  </w:endnote>
  <w:endnote w:type="continuationSeparator" w:id="0">
    <w:p w:rsidR="00102D14" w:rsidRDefault="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33" w:rsidRDefault="00102D14">
    <w:pPr>
      <w:pStyle w:val="Footer"/>
    </w:pPr>
    <w:r>
      <w:t xml:space="preserve">Bedogni </w:t>
    </w:r>
    <w:r>
      <w:t>Prize Information</w:t>
    </w:r>
    <w:r>
      <w:tab/>
      <w:t xml:space="preserve">Page </w:t>
    </w:r>
    <w:r>
      <w:fldChar w:fldCharType="begin"/>
    </w:r>
    <w:r>
      <w:instrText xml:space="preserve"> PAGE </w:instrText>
    </w:r>
    <w:r>
      <w:fldChar w:fldCharType="separate"/>
    </w:r>
    <w:r w:rsidR="004C65C3">
      <w:rPr>
        <w:noProof/>
      </w:rPr>
      <w:t>1</w:t>
    </w:r>
    <w:r>
      <w:fldChar w:fldCharType="end"/>
    </w:r>
    <w:r>
      <w:tab/>
      <w:t>18 September 2018</w:t>
    </w:r>
  </w:p>
  <w:p w:rsidR="00377833" w:rsidRDefault="00102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14" w:rsidRDefault="00102D14">
      <w:pPr>
        <w:spacing w:after="0" w:line="240" w:lineRule="auto"/>
      </w:pPr>
      <w:r>
        <w:rPr>
          <w:color w:val="000000"/>
        </w:rPr>
        <w:separator/>
      </w:r>
    </w:p>
  </w:footnote>
  <w:footnote w:type="continuationSeparator" w:id="0">
    <w:p w:rsidR="00102D14" w:rsidRDefault="00102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33" w:rsidRDefault="00102D14">
    <w:pPr>
      <w:pStyle w:val="Header"/>
    </w:pPr>
    <w:r>
      <w:rPr>
        <w:noProof/>
        <w:lang w:eastAsia="en-NZ"/>
      </w:rPr>
      <w:drawing>
        <wp:anchor distT="0" distB="0" distL="114300" distR="114300" simplePos="0" relativeHeight="251659264" behindDoc="0" locked="0" layoutInCell="1" allowOverlap="1">
          <wp:simplePos x="0" y="0"/>
          <wp:positionH relativeFrom="column">
            <wp:posOffset>0</wp:posOffset>
          </wp:positionH>
          <wp:positionV relativeFrom="margin">
            <wp:posOffset>0</wp:posOffset>
          </wp:positionV>
          <wp:extent cx="3477956" cy="657362"/>
          <wp:effectExtent l="0" t="0" r="8194" b="9388"/>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477956" cy="657362"/>
                  </a:xfrm>
                  <a:prstGeom prst="rect">
                    <a:avLst/>
                  </a:prstGeom>
                  <a:noFill/>
                  <a:ln>
                    <a:noFill/>
                    <a:prstDash/>
                  </a:ln>
                </pic:spPr>
              </pic:pic>
            </a:graphicData>
          </a:graphic>
        </wp:anchor>
      </w:drawing>
    </w:r>
  </w:p>
  <w:p w:rsidR="00377833" w:rsidRDefault="00102D14">
    <w:pPr>
      <w:pStyle w:val="Header"/>
    </w:pPr>
  </w:p>
  <w:p w:rsidR="00377833" w:rsidRDefault="00102D14">
    <w:pPr>
      <w:pStyle w:val="Header"/>
    </w:pPr>
  </w:p>
  <w:p w:rsidR="00377833" w:rsidRDefault="00102D14">
    <w:pPr>
      <w:pStyle w:val="Header"/>
      <w:tabs>
        <w:tab w:val="right" w:pos="9900"/>
      </w:tabs>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BAA"/>
    <w:multiLevelType w:val="multilevel"/>
    <w:tmpl w:val="C08C5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6224F1"/>
    <w:multiLevelType w:val="multilevel"/>
    <w:tmpl w:val="F3942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AF066C"/>
    <w:multiLevelType w:val="multilevel"/>
    <w:tmpl w:val="1ADEF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E4E49"/>
    <w:rsid w:val="000E4E49"/>
    <w:rsid w:val="00102D14"/>
    <w:rsid w:val="004C65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0EF4"/>
  <w15:docId w15:val="{269ED660-F2FB-4962-BF63-BB4DDDA8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jc w:val="both"/>
    </w:pPr>
    <w:rPr>
      <w:lang w:val="en-NZ"/>
    </w:r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pPr>
      <w:spacing w:after="140" w:line="288" w:lineRule="auto"/>
    </w:pPr>
  </w:style>
  <w:style w:type="paragraph" w:styleId="ListParagraph">
    <w:name w:val="List Paragraph"/>
    <w:basedOn w:val="Normal"/>
    <w:pPr>
      <w:ind w:left="720"/>
    </w:p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Tahoma" w:eastAsia="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lang w:val="en-NZ"/>
    </w:rPr>
  </w:style>
  <w:style w:type="character" w:customStyle="1" w:styleId="CommentSubjectChar">
    <w:name w:val="Comment Subject Char"/>
    <w:basedOn w:val="CommentTextChar"/>
    <w:rPr>
      <w:b/>
      <w:bCs/>
      <w:sz w:val="20"/>
      <w:szCs w:val="20"/>
      <w:lang w:val="en-NZ"/>
    </w:rPr>
  </w:style>
  <w:style w:type="character" w:customStyle="1" w:styleId="BalloonTextChar">
    <w:name w:val="Balloon Text Char"/>
    <w:basedOn w:val="DefaultParagraphFont"/>
    <w:rPr>
      <w:rFonts w:ascii="Tahoma" w:eastAsia="Tahoma" w:hAnsi="Tahoma" w:cs="Tahoma"/>
      <w:sz w:val="16"/>
      <w:szCs w:val="16"/>
      <w:lang w:val="en-NZ"/>
    </w:rPr>
  </w:style>
  <w:style w:type="character" w:customStyle="1" w:styleId="Heading2Char">
    <w:name w:val="Heading 2 Char"/>
    <w:basedOn w:val="DefaultParagraphFont"/>
    <w:rPr>
      <w:rFonts w:ascii="Cambria" w:eastAsia="Times New Roman" w:hAnsi="Cambria" w:cs="Times New Roman"/>
      <w:b/>
      <w:bCs/>
      <w:color w:val="4F81BD"/>
      <w:sz w:val="26"/>
      <w:szCs w:val="26"/>
      <w:lang w:val="en-NZ"/>
    </w:rPr>
  </w:style>
  <w:style w:type="character" w:customStyle="1" w:styleId="Heading1Char">
    <w:name w:val="Heading 1 Char"/>
    <w:basedOn w:val="DefaultParagraphFont"/>
    <w:rPr>
      <w:rFonts w:ascii="Cambria" w:eastAsia="Times New Roman" w:hAnsi="Cambria" w:cs="Times New Roman"/>
      <w:b/>
      <w:bCs/>
      <w:color w:val="365F91"/>
      <w:sz w:val="28"/>
      <w:szCs w:val="28"/>
      <w:lang w:val="en-NZ"/>
    </w:rPr>
  </w:style>
  <w:style w:type="character" w:customStyle="1" w:styleId="HeaderChar">
    <w:name w:val="Header Char"/>
    <w:basedOn w:val="DefaultParagraphFont"/>
    <w:rPr>
      <w:lang w:val="en-NZ"/>
    </w:rPr>
  </w:style>
  <w:style w:type="character" w:customStyle="1" w:styleId="FooterChar">
    <w:name w:val="Footer Char"/>
    <w:basedOn w:val="DefaultParagraphFont"/>
    <w:rPr>
      <w:lang w:val="en-NZ"/>
    </w:rPr>
  </w:style>
  <w:style w:type="character" w:styleId="FollowedHyperlink">
    <w:name w:val="FollowedHyperlink"/>
    <w:basedOn w:val="DefaultParagraphFont"/>
    <w:rPr>
      <w:color w:val="800080"/>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dogniprize@cs.auckland.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auckland.ac.nz/en/for/future-undergraduates/scholarshipsandaward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s.auckland.ac.nz/en/for/future-undergraduates/scholarshipsandawar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Bedogni Prize Information</vt:lpstr>
    </vt:vector>
  </TitlesOfParts>
  <Company>The University of Auckland</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Bedogni Prize Information</dc:title>
  <dc:creator>University of Auckland</dc:creator>
  <cp:lastModifiedBy>Cate Hennessy</cp:lastModifiedBy>
  <cp:revision>2</cp:revision>
  <cp:lastPrinted>2014-09-01T01:14:00Z</cp:lastPrinted>
  <dcterms:created xsi:type="dcterms:W3CDTF">2018-09-21T01:22:00Z</dcterms:created>
  <dcterms:modified xsi:type="dcterms:W3CDTF">2018-09-21T01:22:00Z</dcterms:modified>
</cp:coreProperties>
</file>