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12" w:rsidRDefault="00C23912"/>
    <w:p w:rsidR="00C23912" w:rsidRPr="00C23912" w:rsidRDefault="00C23912" w:rsidP="00C23912"/>
    <w:p w:rsidR="00C23912" w:rsidRPr="00C23912" w:rsidRDefault="00C23912" w:rsidP="00C23912"/>
    <w:p w:rsidR="00C23912" w:rsidRPr="00C23912" w:rsidRDefault="00C23912" w:rsidP="00C23912"/>
    <w:p w:rsidR="00C23912" w:rsidRPr="00C23912" w:rsidRDefault="00C23912" w:rsidP="00C23912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CA7D9" wp14:editId="63F02BD6">
                <wp:simplePos x="0" y="0"/>
                <wp:positionH relativeFrom="column">
                  <wp:posOffset>-685800</wp:posOffset>
                </wp:positionH>
                <wp:positionV relativeFrom="paragraph">
                  <wp:posOffset>200025</wp:posOffset>
                </wp:positionV>
                <wp:extent cx="61722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32" w:rsidRDefault="00B81632" w:rsidP="005D2E85">
                            <w:pPr>
                              <w:rPr>
                                <w:rFonts w:ascii="Verdana" w:hAnsi="Verdana"/>
                                <w:b/>
                                <w:color w:val="9F092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9F0927"/>
                                <w:sz w:val="36"/>
                                <w:szCs w:val="36"/>
                              </w:rPr>
                              <w:t>PhD retreat supervisor support:</w:t>
                            </w:r>
                          </w:p>
                          <w:p w:rsidR="00B81632" w:rsidRDefault="00B81632" w:rsidP="005D2E85">
                            <w:pPr>
                              <w:rPr>
                                <w:rFonts w:ascii="Verdana" w:hAnsi="Verdana"/>
                                <w:b/>
                                <w:color w:val="9F0927"/>
                                <w:sz w:val="36"/>
                                <w:szCs w:val="36"/>
                              </w:rPr>
                            </w:pPr>
                          </w:p>
                          <w:p w:rsidR="00B81632" w:rsidRDefault="00B81632" w:rsidP="005D2E85">
                            <w:pPr>
                              <w:rPr>
                                <w:rFonts w:ascii="Verdana" w:hAnsi="Verdana"/>
                                <w:b/>
                                <w:color w:val="9F0927"/>
                                <w:sz w:val="36"/>
                                <w:szCs w:val="36"/>
                              </w:rPr>
                            </w:pPr>
                          </w:p>
                          <w:p w:rsidR="00B81632" w:rsidRPr="00B81632" w:rsidRDefault="00B81632" w:rsidP="005D2E85">
                            <w:pPr>
                              <w:rPr>
                                <w:rFonts w:ascii="Verdana" w:hAnsi="Verdana"/>
                                <w:b/>
                                <w:color w:val="9F0927"/>
                              </w:rPr>
                            </w:pPr>
                            <w:r w:rsidRPr="00B81632">
                              <w:rPr>
                                <w:rFonts w:ascii="Verdana" w:hAnsi="Verdana"/>
                                <w:b/>
                                <w:color w:val="9F0927"/>
                              </w:rPr>
                              <w:t>Student:</w:t>
                            </w:r>
                          </w:p>
                          <w:p w:rsidR="00B81632" w:rsidRPr="00B81632" w:rsidRDefault="00B81632" w:rsidP="005D2E85">
                            <w:pPr>
                              <w:rPr>
                                <w:rFonts w:ascii="Verdana" w:hAnsi="Verdana"/>
                                <w:b/>
                                <w:color w:val="9F0927"/>
                              </w:rPr>
                            </w:pPr>
                          </w:p>
                          <w:p w:rsidR="00C23912" w:rsidRPr="00B81632" w:rsidRDefault="00B81632" w:rsidP="005D2E85">
                            <w:pPr>
                              <w:rPr>
                                <w:rFonts w:ascii="Verdana" w:hAnsi="Verdana"/>
                                <w:b/>
                                <w:color w:val="9F0927"/>
                              </w:rPr>
                            </w:pPr>
                            <w:r w:rsidRPr="00B81632">
                              <w:rPr>
                                <w:rFonts w:ascii="Verdana" w:hAnsi="Verdana"/>
                                <w:b/>
                                <w:color w:val="9F0927"/>
                              </w:rPr>
                              <w:t>Supervisor</w:t>
                            </w:r>
                            <w:r w:rsidR="00C23912" w:rsidRPr="00B81632">
                              <w:rPr>
                                <w:rFonts w:ascii="Verdana" w:hAnsi="Verdana"/>
                                <w:b/>
                                <w:color w:val="9F09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CA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15.75pt;width:486pt;height:1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" filled="f" stroked="f">
                <v:textbox>
                  <w:txbxContent>
                    <w:p w:rsidR="00B81632" w:rsidRDefault="00B81632" w:rsidP="005D2E85">
                      <w:pPr>
                        <w:rPr>
                          <w:rFonts w:ascii="Verdana" w:hAnsi="Verdana"/>
                          <w:b/>
                          <w:color w:val="9F0927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9F0927"/>
                          <w:sz w:val="36"/>
                          <w:szCs w:val="36"/>
                        </w:rPr>
                        <w:t>PhD retreat supervisor support:</w:t>
                      </w:r>
                    </w:p>
                    <w:p w:rsidR="00B81632" w:rsidRDefault="00B81632" w:rsidP="005D2E85">
                      <w:pPr>
                        <w:rPr>
                          <w:rFonts w:ascii="Verdana" w:hAnsi="Verdana"/>
                          <w:b/>
                          <w:color w:val="9F0927"/>
                          <w:sz w:val="36"/>
                          <w:szCs w:val="36"/>
                        </w:rPr>
                      </w:pPr>
                    </w:p>
                    <w:p w:rsidR="00B81632" w:rsidRDefault="00B81632" w:rsidP="005D2E85">
                      <w:pPr>
                        <w:rPr>
                          <w:rFonts w:ascii="Verdana" w:hAnsi="Verdana"/>
                          <w:b/>
                          <w:color w:val="9F0927"/>
                          <w:sz w:val="36"/>
                          <w:szCs w:val="36"/>
                        </w:rPr>
                      </w:pPr>
                    </w:p>
                    <w:p w:rsidR="00B81632" w:rsidRPr="00B81632" w:rsidRDefault="00B81632" w:rsidP="005D2E85">
                      <w:pPr>
                        <w:rPr>
                          <w:rFonts w:ascii="Verdana" w:hAnsi="Verdana"/>
                          <w:b/>
                          <w:color w:val="9F0927"/>
                        </w:rPr>
                      </w:pPr>
                      <w:r w:rsidRPr="00B81632">
                        <w:rPr>
                          <w:rFonts w:ascii="Verdana" w:hAnsi="Verdana"/>
                          <w:b/>
                          <w:color w:val="9F0927"/>
                        </w:rPr>
                        <w:t>Student:</w:t>
                      </w:r>
                    </w:p>
                    <w:p w:rsidR="00B81632" w:rsidRPr="00B81632" w:rsidRDefault="00B81632" w:rsidP="005D2E85">
                      <w:pPr>
                        <w:rPr>
                          <w:rFonts w:ascii="Verdana" w:hAnsi="Verdana"/>
                          <w:b/>
                          <w:color w:val="9F0927"/>
                        </w:rPr>
                      </w:pPr>
                    </w:p>
                    <w:p w:rsidR="00C23912" w:rsidRPr="00B81632" w:rsidRDefault="00B81632" w:rsidP="005D2E85">
                      <w:pPr>
                        <w:rPr>
                          <w:rFonts w:ascii="Verdana" w:hAnsi="Verdana"/>
                          <w:b/>
                          <w:color w:val="9F0927"/>
                        </w:rPr>
                      </w:pPr>
                      <w:r w:rsidRPr="00B81632">
                        <w:rPr>
                          <w:rFonts w:ascii="Verdana" w:hAnsi="Verdana"/>
                          <w:b/>
                          <w:color w:val="9F0927"/>
                        </w:rPr>
                        <w:t>Supervisor</w:t>
                      </w:r>
                      <w:r w:rsidR="00C23912" w:rsidRPr="00B81632">
                        <w:rPr>
                          <w:rFonts w:ascii="Verdana" w:hAnsi="Verdana"/>
                          <w:b/>
                          <w:color w:val="9F092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912" w:rsidRPr="00C23912" w:rsidRDefault="00C23912" w:rsidP="00C23912"/>
    <w:p w:rsidR="00C23912" w:rsidRPr="00B81632" w:rsidRDefault="00B81632" w:rsidP="00C23912">
      <w:pPr>
        <w:rPr>
          <w:rFonts w:ascii="Verdana" w:hAnsi="Verdana"/>
          <w:b/>
          <w:color w:val="1F497D" w:themeColor="text2"/>
        </w:rPr>
      </w:pPr>
      <w:r w:rsidRPr="00B81632">
        <w:rPr>
          <w:rFonts w:ascii="Verdana" w:hAnsi="Verdana"/>
          <w:b/>
          <w:color w:val="1F497D" w:themeColor="text2"/>
        </w:rPr>
        <w:t>Please describe briefly the student’s progress to date:</w:t>
      </w: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  <w:bookmarkStart w:id="0" w:name="_GoBack"/>
      <w:bookmarkEnd w:id="0"/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B81632" w:rsidRPr="00B81632" w:rsidRDefault="00B81632" w:rsidP="00C23912">
      <w:pPr>
        <w:rPr>
          <w:rFonts w:ascii="Verdana" w:hAnsi="Verdana"/>
          <w:b/>
          <w:color w:val="1F497D" w:themeColor="text2"/>
        </w:rPr>
      </w:pPr>
      <w:r w:rsidRPr="00B81632">
        <w:rPr>
          <w:rFonts w:ascii="Verdana" w:hAnsi="Verdana"/>
          <w:b/>
          <w:color w:val="1F497D" w:themeColor="text2"/>
        </w:rPr>
        <w:t>Please describe the Specific writing objectives the PhD Retreat will enable the student to work on or complete:</w:t>
      </w: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B81632">
      <w:pPr>
        <w:rPr>
          <w:rFonts w:ascii="Verdana" w:hAnsi="Verdana"/>
          <w:color w:val="1F497D" w:themeColor="text2"/>
          <w:sz w:val="22"/>
          <w:szCs w:val="22"/>
        </w:rPr>
      </w:pPr>
      <w:r w:rsidRPr="00B81632">
        <w:rPr>
          <w:rFonts w:ascii="Verdana" w:hAnsi="Verdana"/>
          <w:color w:val="1F497D" w:themeColor="text2"/>
          <w:sz w:val="22"/>
          <w:szCs w:val="22"/>
        </w:rPr>
        <w:tab/>
      </w: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B81632" w:rsidRDefault="00C23912" w:rsidP="00C23912">
      <w:pPr>
        <w:rPr>
          <w:rFonts w:ascii="Verdana" w:hAnsi="Verdana"/>
          <w:color w:val="1F497D" w:themeColor="text2"/>
          <w:sz w:val="22"/>
          <w:szCs w:val="22"/>
        </w:rPr>
      </w:pPr>
    </w:p>
    <w:p w:rsidR="00C23912" w:rsidRPr="00C23912" w:rsidRDefault="00C23912" w:rsidP="00C23912"/>
    <w:p w:rsidR="00526D7F" w:rsidRPr="00C23912" w:rsidRDefault="00526D7F" w:rsidP="00C23912"/>
    <w:sectPr w:rsidR="00526D7F" w:rsidRPr="00C23912" w:rsidSect="00614EB3">
      <w:headerReference w:type="even" r:id="rId6"/>
      <w:headerReference w:type="default" r:id="rId7"/>
      <w:headerReference w:type="firs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16" w:rsidRDefault="00536516" w:rsidP="00C23912">
      <w:r>
        <w:separator/>
      </w:r>
    </w:p>
  </w:endnote>
  <w:endnote w:type="continuationSeparator" w:id="0">
    <w:p w:rsidR="00536516" w:rsidRDefault="00536516" w:rsidP="00C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16" w:rsidRDefault="00536516" w:rsidP="00C23912">
      <w:r>
        <w:separator/>
      </w:r>
    </w:p>
  </w:footnote>
  <w:footnote w:type="continuationSeparator" w:id="0">
    <w:p w:rsidR="00536516" w:rsidRDefault="00536516" w:rsidP="00C2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12" w:rsidRDefault="005365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oversheet H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12" w:rsidRDefault="005365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>
          <v:imagedata r:id="rId1" o:title="Coversheet H log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12" w:rsidRDefault="005365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oversheet H logo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E7"/>
    <w:rsid w:val="00526D7F"/>
    <w:rsid w:val="00536516"/>
    <w:rsid w:val="005C7FE7"/>
    <w:rsid w:val="005D2E85"/>
    <w:rsid w:val="00614EB3"/>
    <w:rsid w:val="008540BB"/>
    <w:rsid w:val="00A7062C"/>
    <w:rsid w:val="00B81632"/>
    <w:rsid w:val="00C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3B5A57C6-515B-4DC4-961B-F0FA8F5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g092\Downloads\arts_template_coversheet-poster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arts_template_coversheet-poster (7).dotx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 Garry</dc:creator>
  <cp:lastModifiedBy>Ashley Mc Garry</cp:lastModifiedBy>
  <cp:revision>3</cp:revision>
  <cp:lastPrinted>2015-11-10T02:42:00Z</cp:lastPrinted>
  <dcterms:created xsi:type="dcterms:W3CDTF">2016-09-06T00:41:00Z</dcterms:created>
  <dcterms:modified xsi:type="dcterms:W3CDTF">2016-09-06T00:45:00Z</dcterms:modified>
</cp:coreProperties>
</file>